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F0" w:rsidRPr="00C361B0" w:rsidRDefault="006708F0">
      <w:pPr>
        <w:rPr>
          <w:b/>
          <w:bCs/>
        </w:rPr>
      </w:pP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My Dear Friend,</w:t>
      </w:r>
      <w:r w:rsidRPr="00384400">
        <w:t xml:space="preserve"> </w:t>
      </w:r>
      <w:r w:rsidRPr="00E903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08pt">
            <v:imagedata r:id="rId4" o:title=""/>
          </v:shape>
        </w:pic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My Name is Mr. DAVID FARROW; I was appointed as the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Head Of International Corporate Banking (ICB) Department, Barclays Bank,Uk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after the recent merging of ABN Amor N.V. with Barclay's Bank Plc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United Kingdom.</w: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As the Head of International Corporate Banking, I was mandated to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compile all Credit Accounts that are in existence between both Banks which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is now under my department's supervision. Details About The Merging News, Visit The Web Site below:</w:t>
      </w:r>
      <w:r w:rsidRPr="00C361B0">
        <w:rPr>
          <w:rFonts w:ascii="Arial" w:hAnsi="Arial" w:cs="Arial"/>
          <w:b/>
          <w:bCs/>
          <w:color w:val="222222"/>
        </w:rPr>
        <w:br/>
      </w:r>
      <w:hyperlink r:id="rId5" w:tgtFrame="_blank" w:history="1">
        <w:r w:rsidRPr="00C361B0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http://news.bbc.co.uk/1/hi/business/6469417.stm</w:t>
        </w:r>
      </w:hyperlink>
    </w:p>
    <w:p w:rsidR="006708F0" w:rsidRPr="00C361B0" w:rsidRDefault="006708F0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Through my compilation of Accounts, I discovered a Credit Account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with A/C N0:NL85ABNA6008341843 and (52, 000.00, Million Euros) deposited.</w:t>
      </w:r>
    </w:p>
    <w:p w:rsidR="006708F0" w:rsidRPr="00C361B0" w:rsidRDefault="006708F0">
      <w:pPr>
        <w:rPr>
          <w:rFonts w:ascii="Arial" w:hAnsi="Arial" w:cs="Arial"/>
          <w:b/>
          <w:bCs/>
          <w:color w:val="222222"/>
        </w:rPr>
      </w:pP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On further trace, I came across the file and found out that the Account</w: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has be inactive for more than Seven (7) yrs. And the true owner of this funds/</w: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Account was Engineer Christian Eich, a German who Ran carmaker BMW's</w: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museum.He unfortunately lost his life, including his wife and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two children in the plane crash (Flight AF4590) which crashed on July 25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>th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2000 killing all 113 people on board. Details about The Plane Crash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Visit the Web Site Below: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hyperlink r:id="rId6" w:tgtFrame="_blank" w:history="1">
        <w:r w:rsidRPr="00C361B0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http://news.bbc.co.uk/2/hi/europe/851209.stm</w:t>
        </w:r>
      </w:hyperlink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I was given only 31-days to compile all the accounts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of both Banks and then submit to the Board of Directors for proper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updating and if I report to them about this Inactive action of Late Mr.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Christian Eich, they will recommend that the fund should be sent to the Treasuryof the British government and I do not want this to happened so I have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chosen to seek your consent to work with me as a team and pull out this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fund under the legitimacy as the heir apparent of Late Engineer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Christian Eich.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</w:p>
    <w:p w:rsidR="006708F0" w:rsidRDefault="006708F0">
      <w:pPr>
        <w:rPr>
          <w:rFonts w:ascii="Arial" w:hAnsi="Arial" w:cs="Arial"/>
          <w:b/>
          <w:bCs/>
          <w:color w:val="222222"/>
        </w:rPr>
      </w:pP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Contact me immediately about the Details and modalities of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this project/transaction with my email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384400">
        <w:rPr>
          <w:b/>
          <w:bCs/>
          <w:color w:val="000080"/>
        </w:rPr>
        <w:t>davidfarrow157@gmail.com</w: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As soon as this is done; I will proceed with the</w:t>
      </w:r>
      <w:r w:rsidRPr="00C361B0">
        <w:rPr>
          <w:rFonts w:ascii="Arial" w:hAnsi="Arial" w:cs="Arial"/>
          <w:b/>
          <w:bCs/>
          <w:color w:val="222222"/>
        </w:rPr>
        <w:t xml:space="preserve"> 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necessary formalities.</w:t>
      </w:r>
      <w:r w:rsidRPr="00C361B0">
        <w:rPr>
          <w:rFonts w:ascii="Arial" w:hAnsi="Arial" w:cs="Arial"/>
          <w:b/>
          <w:bCs/>
          <w:color w:val="222222"/>
        </w:rPr>
        <w:br/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>ALL CORRESPONDENCES </w:t>
      </w:r>
      <w:hyperlink r:id="rId7" w:history="1">
        <w:r w:rsidRPr="00B241AA">
          <w:rPr>
            <w:rStyle w:val="Hyperlink"/>
            <w:rFonts w:ascii="Arial" w:hAnsi="Arial" w:cs="Arial"/>
            <w:b/>
            <w:bCs/>
            <w:color w:val="000000"/>
            <w:shd w:val="clear" w:color="auto" w:fill="FFFFFF"/>
          </w:rPr>
          <w:t>TO</w:t>
        </w:r>
        <w:r w:rsidRPr="00B241AA">
          <w:rPr>
            <w:rStyle w:val="Hyperlink"/>
            <w:b/>
            <w:bCs/>
            <w:color w:val="000000"/>
          </w:rPr>
          <w:t xml:space="preserve"> </w:t>
        </w:r>
      </w:hyperlink>
      <w:r w:rsidRPr="00B241AA">
        <w:rPr>
          <w:color w:val="000000"/>
        </w:rPr>
        <w:t xml:space="preserve"> </w:t>
      </w:r>
      <w:r w:rsidRPr="00384400">
        <w:rPr>
          <w:b/>
          <w:bCs/>
          <w:color w:val="0000FF"/>
        </w:rPr>
        <w:t>davidfarrow157@gmail.com</w:t>
      </w:r>
      <w:r w:rsidRPr="00C361B0">
        <w:rPr>
          <w:rFonts w:ascii="Arial" w:hAnsi="Arial" w:cs="Arial"/>
          <w:b/>
          <w:bCs/>
          <w:color w:val="222222"/>
        </w:rPr>
        <w:br/>
      </w:r>
    </w:p>
    <w:p w:rsidR="006708F0" w:rsidRPr="00384400" w:rsidRDefault="006708F0">
      <w:pPr>
        <w:rPr>
          <w:rFonts w:ascii="Arial" w:hAnsi="Arial" w:cs="Arial"/>
          <w:b/>
          <w:bCs/>
          <w:color w:val="0D0D0D"/>
        </w:rPr>
      </w:pP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Sincerely Yours,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Mr.David Farrow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Phone:</w:t>
      </w:r>
      <w:r w:rsidRPr="001F0450">
        <w:rPr>
          <w:rFonts w:ascii="Arial" w:hAnsi="Arial" w:cs="Arial"/>
          <w:spacing w:val="-16"/>
        </w:rPr>
        <w:t xml:space="preserve"> </w:t>
      </w:r>
      <w:r w:rsidRPr="001F0450">
        <w:rPr>
          <w:rFonts w:ascii="Arial" w:hAnsi="Arial" w:cs="Arial"/>
          <w:b/>
          <w:bCs/>
          <w:spacing w:val="-16"/>
        </w:rPr>
        <w:t xml:space="preserve">Tel: </w:t>
      </w:r>
      <w:r w:rsidRPr="001F0450">
        <w:rPr>
          <w:b/>
          <w:bCs/>
        </w:rPr>
        <w:t>+447031741702</w:t>
      </w:r>
      <w:r>
        <w:t xml:space="preserve"> 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Head of International Corporate Banking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Barclays Bank,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1 Churchill Place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London</w:t>
      </w:r>
      <w:r w:rsidRPr="00C361B0">
        <w:rPr>
          <w:rFonts w:ascii="Arial" w:hAnsi="Arial" w:cs="Arial"/>
          <w:b/>
          <w:bCs/>
          <w:color w:val="0D0D0D"/>
        </w:rPr>
        <w:br/>
      </w:r>
      <w:r w:rsidRPr="00C361B0">
        <w:rPr>
          <w:rFonts w:ascii="Arial" w:hAnsi="Arial" w:cs="Arial"/>
          <w:b/>
          <w:bCs/>
          <w:color w:val="0D0D0D"/>
          <w:shd w:val="clear" w:color="auto" w:fill="FFFFFF"/>
        </w:rPr>
        <w:t>E14 5HP</w:t>
      </w:r>
      <w:r w:rsidRPr="00C361B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sectPr w:rsidR="006708F0" w:rsidRPr="00384400" w:rsidSect="0003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D0"/>
    <w:rsid w:val="00031B01"/>
    <w:rsid w:val="00177FE8"/>
    <w:rsid w:val="001F0450"/>
    <w:rsid w:val="002844DE"/>
    <w:rsid w:val="00384400"/>
    <w:rsid w:val="00481544"/>
    <w:rsid w:val="00531B23"/>
    <w:rsid w:val="00574CAD"/>
    <w:rsid w:val="006515AC"/>
    <w:rsid w:val="006708F0"/>
    <w:rsid w:val="006943FE"/>
    <w:rsid w:val="007A7CB2"/>
    <w:rsid w:val="007E02D0"/>
    <w:rsid w:val="00B241AA"/>
    <w:rsid w:val="00B51A91"/>
    <w:rsid w:val="00C361B0"/>
    <w:rsid w:val="00D801A6"/>
    <w:rsid w:val="00DD5640"/>
    <w:rsid w:val="00DF09CC"/>
    <w:rsid w:val="00E9034C"/>
    <w:rsid w:val="00F2004A"/>
    <w:rsid w:val="00F3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bbc.co.uk/2/hi/europe/851209.stm" TargetMode="External"/><Relationship Id="rId5" Type="http://schemas.openxmlformats.org/officeDocument/2006/relationships/hyperlink" Target="http://news.bbc.co.uk/1/hi/business/6469417.s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Friend,</dc:title>
  <dc:subject/>
  <dc:creator>User</dc:creator>
  <cp:keywords/>
  <dc:description/>
  <cp:lastModifiedBy>User</cp:lastModifiedBy>
  <cp:revision>2</cp:revision>
  <dcterms:created xsi:type="dcterms:W3CDTF">2019-03-10T20:29:00Z</dcterms:created>
  <dcterms:modified xsi:type="dcterms:W3CDTF">2019-03-10T20:29:00Z</dcterms:modified>
</cp:coreProperties>
</file>